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2013-2018年中国六味地黄丸行业市场深度分析与投资前景预测报告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2013-2018年中国六味地黄丸行业市场深度分析与投资前景预测报告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2013-2018年中国六味地黄丸行业市场深度分析与投资前景预测报告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2013-2018年中国六味地黄丸行业市场深度分析与投资前景预测报告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