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2013-2017年中国汽车离合器面片行业市场深度分析与投资前景预测报告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2013-2017年中国汽车离合器面片行业市场深度分析与投资前景预测报告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2013-2017年中国汽车离合器面片行业市场深度分析与投资前景预测报告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https://www.icandata.com/view/232988.html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2013-2017年中国汽车离合器面片行业市场深度分析与投资前景预测报告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232988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