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2013-2017年中国贵重金属片状粉末市场深度分析与投资前景预测报告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2013-2017年中国贵重金属片状粉末市场深度分析与投资前景预测报告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2013-2017年中国贵重金属片状粉末市场深度分析与投资前景预测报告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2013-2017年中国贵重金属片状粉末市场深度分析与投资前景预测报告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