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2013-2018年中国冰酒市场深度分析与投资前景预测报告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2013-2018年中国冰酒市场深度分析与投资前景预测报告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2013-2018年中国冰酒市场深度分析与投资前景预测报告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https://www.icandata.com/view/233193.html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https://www.icandata.com/view/233193.html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2013-2018年中国冰酒市场深度分析与投资前景预测报告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233193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