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2013-2018年中国电池管理系统（BMS）行业市场供需分析与投资策略研究报告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2013-2018年中国电池管理系统（BMS）行业市场供需分析与投资策略研究报告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2013-2018年中国电池管理系统（BMS）行业市场供需分析与投资策略研究报告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2013-2018年中国电池管理系统（BMS）行业市场供需分析与投资策略研究报告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