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2013-2018年中国土霉素碱市场深度分析与投资前景预测报告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2013-2018年中国土霉素碱市场深度分析与投资前景预测报告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2013-2018年中国土霉素碱市场深度分析与投资前景预测报告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2013-2018年中国土霉素碱市场深度分析与投资前景预测报告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