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2013-2018年中国瓜子行业市场深度分析与投资前景预测报告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2013-2018年中国瓜子行业市场深度分析与投资前景预测报告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2013-2018年中国瓜子行业市场深度分析与投资前景预测报告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https://www.icandata.com/view/233548.html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https://www.icandata.com/view/233548.html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2013-2018年中国瓜子行业市场深度分析与投资前景预测报告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233548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