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2013-2017年中国金属百叶窗市场深度分析与投资前景预测报告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2013-2017年中国金属百叶窗市场深度分析与投资前景预测报告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2013-2017年中国金属百叶窗市场深度分析与投资前景预测报告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2013-2017年中国金属百叶窗市场深度分析与投资前景预测报告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