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2013-2017年中国电容器零部件云母片行业市场深度分析与投资前景预测报告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2013-2017年中国电容器零部件云母片行业市场深度分析与投资前景预测报告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2013-2017年中国电容器零部件云母片行业市场深度分析与投资前景预测报告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https://www.icandata.com/view/234035.html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https://www.icandata.com/view/234035.html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2013-2017年中国电容器零部件云母片行业市场深度分析与投资前景预测报告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234035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