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2013-2017年中国高压锅炉水位计云母片行业市场深度分析与投资前景预测报告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2013-2017年中国高压锅炉水位计云母片行业市场深度分析与投资前景预测报告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2013-2017年中国高压锅炉水位计云母片行业市场深度分析与投资前景预测报告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2013年09月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https://www.icandata.com/view/234036.html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https://www.icandata.com/view/234036.html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2013-2017年中国高压锅炉水位计云母片行业市场深度分析与投资前景预测报告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234036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