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2013-2017年中国耐火砖行业市场深度分析与投资前景预测报告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2013-2017年中国耐火砖行业市场深度分析与投资前景预测报告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2013-2017年中国耐火砖行业市场深度分析与投资前景预测报告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2013-2017年中国耐火砖行业市场深度分析与投资前景预测报告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234047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