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2013-2018年中国生丝（真丝）市场深度分析与投资前景预测报告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2013-2018年中国生丝（真丝）市场深度分析与投资前景预测报告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2013-2018年中国生丝（真丝）市场深度分析与投资前景预测报告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2013-2018年中国生丝（真丝）市场深度分析与投资前景预测报告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