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2013-2018年中国家电物流产业市场深度分析与投资前景预测报告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2013-2018年中国家电物流产业市场深度分析与投资前景预测报告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2013-2018年中国家电物流产业市场深度分析与投资前景预测报告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https://www.icandata.com/view/234345.html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https://www.icandata.com/view/234345.html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2013-2018年中国家电物流产业市场深度分析与投资前景预测报告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234345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