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2013-2018年中国计算机系统集成行业市场深度分析与投资前景预测报告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2013-2018年中国计算机系统集成行业市场深度分析与投资前景预测报告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2013-2018年中国计算机系统集成行业市场深度分析与投资前景预测报告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2013-2018年中国计算机系统集成行业市场深度分析与投资前景预测报告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234383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