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2013-2018年中国继电器行业市场深度分析与投资前景预测报告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2013-2018年中国继电器行业市场深度分析与投资前景预测报告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2013-2018年中国继电器行业市场深度分析与投资前景预测报告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https://www.icandata.com/view/234882.html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https://www.icandata.com/view/234882.html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2013-2018年中国继电器行业市场深度分析与投资前景预测报告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234882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