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2013-2018年中国数据银行市场全景调查及未来发展趋势报告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2013-2018年中国数据银行市场全景调查及未来发展趋势报告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2013-2018年中国数据银行市场全景调查及未来发展趋势报告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https://www.icandata.com/view/234888.html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https://www.icandata.com/view/234888.html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2013-2018年中国数据银行市场全景调查及未来发展趋势报告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234888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