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2013-2018年中国体育俱乐部市场深度分析与投资前景预测报告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2013-2018年中国体育俱乐部市场深度分析与投资前景预测报告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2013-2018年中国体育俱乐部市场深度分析与投资前景预测报告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2013-2018年中国体育俱乐部市场深度分析与投资前景预测报告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