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2013-2017年中国石墨制电刷行业市场深度分析与投资前景预测报告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2013-2017年中国石墨制电刷行业市场深度分析与投资前景预测报告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2013-2017年中国石墨制电刷行业市场深度分析与投资前景预测报告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2013-2017年中国石墨制电刷行业市场深度分析与投资前景预测报告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234927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