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2013-2018年中国新闻纸产业市场深度分析与投资前景预测报告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2013-2018年中国新闻纸产业市场深度分析与投资前景预测报告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2013-2018年中国新闻纸产业市场深度分析与投资前景预测报告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2013-2018年中国新闻纸产业市场深度分析与投资前景预测报告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