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2013-2018年中国绿色环保建筑设计市场深度分析与投资前景预测报告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2013-2018年中国绿色环保建筑设计市场深度分析与投资前景预测报告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2013-2018年中国绿色环保建筑设计市场深度分析与投资前景预测报告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2013-2018年中国绿色环保建筑设计市场深度分析与投资前景预测报告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