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2013-2018年中国放射治疗行业市场深度分析与投资前景预测报告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2013-2018年中国放射治疗行业市场深度分析与投资前景预测报告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2013-2018年中国放射治疗行业市场深度分析与投资前景预测报告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2013-2018年中国放射治疗行业市场深度分析与投资前景预测报告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