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2013-2018年中国麦克风市场深度分析与投资前景预测报告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2013-2018年中国麦克风市场深度分析与投资前景预测报告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2013-2018年中国麦克风市场深度分析与投资前景预测报告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2013-2018年中国麦克风市场深度分析与投资前景预测报告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