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2013-2018年中国健身器材行业市场状况分析及投资前景预测报告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2013-2018年中国健身器材行业市场状况分析及投资前景预测报告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2013-2018年中国健身器材行业市场状况分析及投资前景预测报告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2013-2018年中国健身器材行业市场状况分析及投资前景预测报告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