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2013-2018年中国废纸再生利用行业市场深度分析与投资前景预测报告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2013-2018年中国废纸再生利用行业市场深度分析与投资前景预测报告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2013-2018年中国废纸再生利用行业市场深度分析与投资前景预测报告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2013-2018年中国废纸再生利用行业市场深度分析与投资前景预测报告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