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2013-2018年中国导航雷达行业市场深度分析与投资前景预测报告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2013-2018年中国导航雷达行业市场深度分析与投资前景预测报告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2013-2018年中国导航雷达行业市场深度分析与投资前景预测报告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2013-2018年中国导航雷达行业市场深度分析与投资前景预测报告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