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2013-2018年中国2,5-二氯噻吩行业市场深度分析与投资前景预测报告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2013-2018年中国2,5-二氯噻吩行业市场深度分析与投资前景预测报告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2013-2018年中国2,5-二氯噻吩行业市场深度分析与投资前景预测报告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2013-2018年中国2,5-二氯噻吩行业市场深度分析与投资前景预测报告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235270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