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2013-2018年中国DVD行业市场深度分析与投资前景预测报告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2013-2018年中国DVD行业市场深度分析与投资前景预测报告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2013-2018年中国DVD行业市场深度分析与投资前景预测报告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2013-2018年中国DVD行业市场深度分析与投资前景预测报告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