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2013-2018年中国蔬菜底肥行业市场深度分析与投资前景预测报告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2013-2018年中国蔬菜底肥行业市场深度分析与投资前景预测报告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2013-2018年中国蔬菜底肥行业市场深度分析与投资前景预测报告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2013-2018年中国蔬菜底肥行业市场深度分析与投资前景预测报告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