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2013-2018年中国应急充电器产业市场深度分析与投资前景预测报告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2013-2018年中国应急充电器产业市场深度分析与投资前景预测报告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2013-2018年中国应急充电器产业市场深度分析与投资前景预测报告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2013-2018年中国应急充电器产业市场深度分析与投资前景预测报告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