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2013-2017年中国铸钢水行业市场深度分析与投资前景预测报告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2013-2017年中国铸钢水行业市场深度分析与投资前景预测报告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2013-2017年中国铸钢水行业市场深度分析与投资前景预测报告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2013-2017年中国铸钢水行业市场深度分析与投资前景预测报告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