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＂十二五＂期间医疗器械产业市场深度分析与投资前景预测报告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＂十二五＂期间医疗器械产业市场深度分析与投资前景预测报告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＂十二五＂期间医疗器械产业市场深度分析与投资前景预测报告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https://www.icandata.com/view/235552.html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https://www.icandata.com/view/235552.html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＂十二五＂期间医疗器械产业市场深度分析与投资前景预测报告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235552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