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2013-2018年中国数码冲印技术市场深度分析与投资前景预测报告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2013-2018年中国数码冲印技术市场深度分析与投资前景预测报告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2013-2018年中国数码冲印技术市场深度分析与投资前景预测报告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2013-2018年中国数码冲印技术市场深度分析与投资前景预测报告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