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2013-2018年中国TD-CDMA市场深度分析与投资前景预测报告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2013-2018年中国TD-CDMA市场深度分析与投资前景预测报告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2013-2018年中国TD-CDMA市场深度分析与投资前景预测报告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2013-2018年中国TD-CDMA市场深度分析与投资前景预测报告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