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2013-2017年中国工业生产配套用搪瓷制品制造市场深度分析与投资前景预测报告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2013-2017年中国工业生产配套用搪瓷制品制造市场深度分析与投资前景预测报告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2013-2017年中国工业生产配套用搪瓷制品制造市场深度分析与投资前景预测报告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https://www.icandata.com/view/235833.html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https://www.icandata.com/view/235833.html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2013-2017年中国工业生产配套用搪瓷制品制造市场深度分析与投资前景预测报告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235833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