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2013-2017年中国包头巾行业市场深度分析与投资前景预测报告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2013-2017年中国包头巾行业市场深度分析与投资前景预测报告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2013-2017年中国包头巾行业市场深度分析与投资前景预测报告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2013-2017年中国包头巾行业市场深度分析与投资前景预测报告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235885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