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2013-2017年中国束腰巾行业市场深度分析与投资前景预测报告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2013-2017年中国束腰巾行业市场深度分析与投资前景预测报告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2013-2017年中国束腰巾行业市场深度分析与投资前景预测报告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2013-2017年中国束腰巾行业市场深度分析与投资前景预测报告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