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2013-2017年中国人造毛皮行业市场深度分析与投资前景预测报告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2013-2017年中国人造毛皮行业市场深度分析与投资前景预测报告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2013-2017年中国人造毛皮行业市场深度分析与投资前景预测报告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2013-2017年中国人造毛皮行业市场深度分析与投资前景预测报告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235908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