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2013-2018年中国肉鸡养殖行业市场深度分析与投资前景预测报告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2013-2018年中国肉鸡养殖行业市场深度分析与投资前景预测报告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2013-2018年中国肉鸡养殖行业市场深度分析与投资前景预测报告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2013-2018年中国肉鸡养殖行业市场深度分析与投资前景预测报告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