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2013-2017年中国降落伞行业市场深度分析与投资前景预测报告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2013-2017年中国降落伞行业市场深度分析与投资前景预测报告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2013-2017年中国降落伞行业市场深度分析与投资前景预测报告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2013-2017年中国降落伞行业市场深度分析与投资前景预测报告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