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2013-2018年中国纸包装材料市场深度分析与投资前景预测报告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2013-2018年中国纸包装材料市场深度分析与投资前景预测报告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2013-2018年中国纸包装材料市场深度分析与投资前景预测报告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2013-2018年中国纸包装材料市场深度分析与投资前景预测报告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