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2013-2018年中国乳化沥青行业市场深度分析与投资前景预测报告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2013-2018年中国乳化沥青行业市场深度分析与投资前景预测报告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2013-2018年中国乳化沥青行业市场深度分析与投资前景预测报告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2013-2018年中国乳化沥青行业市场深度分析与投资前景预测报告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