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2013-2018年中国产权交易市场深度分析与投资前景预测报告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2013-2018年中国产权交易市场深度分析与投资前景预测报告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2013-2018年中国产权交易市场深度分析与投资前景预测报告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2013-2018年中国产权交易市场深度分析与投资前景预测报告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