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2013-2018年中国城市园林绿化市场深度分析与投资前景预测报告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2013-2018年中国城市园林绿化市场深度分析与投资前景预测报告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2013-2018年中国城市园林绿化市场深度分析与投资前景预测报告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2013-2018年中国城市园林绿化市场深度分析与投资前景预测报告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236379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