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2013-2018年中国镁合金行业市场深度分析与投资前景预测报告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2013-2018年中国镁合金行业市场深度分析与投资前景预测报告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2013-2018年中国镁合金行业市场深度分析与投资前景预测报告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2013-2018年中国镁合金行业市场深度分析与投资前景预测报告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