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2013-2018年中国乙酰柠檬酸三丁酯(ATBC)行业市场深度分析与投资前景预测报告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2013-2018年中国乙酰柠檬酸三丁酯(ATBC)行业市场深度分析与投资前景预测报告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2013-2018年中国乙酰柠檬酸三丁酯(ATBC)行业市场深度分析与投资前景预测报告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2013-2018年中国乙酰柠檬酸三丁酯(ATBC)行业市场深度分析与投资前景预测报告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