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2013-2018年中国磷酸铁锂电池市场深度分析与投资前景预测报告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2013-2018年中国磷酸铁锂电池市场深度分析与投资前景预测报告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2013-2018年中国磷酸铁锂电池市场深度分析与投资前景预测报告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2013-2018年中国磷酸铁锂电池市场深度分析与投资前景预测报告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