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2013年中国ATM市场深度分析与投资前景预测报告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2013年中国ATM市场深度分析与投资前景预测报告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2013年中国ATM市场深度分析与投资前景预测报告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2013年中国ATM市场深度分析与投资前景预测报告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236815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