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2013-2018年中国半导体冷藏柜产业市场深度分析与投资前景预测报告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2013-2018年中国半导体冷藏柜产业市场深度分析与投资前景预测报告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2013-2018年中国半导体冷藏柜产业市场深度分析与投资前景预测报告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2013-2018年中国半导体冷藏柜产业市场深度分析与投资前景预测报告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