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2013-2018年中国二次元影像测量仪行业市场深度分析与投资前景预测报告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2013-2018年中国二次元影像测量仪行业市场深度分析与投资前景预测报告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2013-2018年中国二次元影像测量仪行业市场深度分析与投资前景预测报告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2013-2018年中国二次元影像测量仪行业市场深度分析与投资前景预测报告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