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2013-2018年中国互联网广告市场深度分析与投资前景预测报告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2013-2018年中国互联网广告市场深度分析与投资前景预测报告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2013-2018年中国互联网广告市场深度分析与投资前景预测报告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2013-2018年中国互联网广告市场深度分析与投资前景预测报告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